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Pr="00323466" w:rsidRDefault="00A072AA"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КАРТОТЕКА</w:t>
      </w:r>
    </w:p>
    <w:p w:rsidR="00A072AA" w:rsidRPr="00323466" w:rsidRDefault="00A072AA"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ПОДВИЖНЫХ ИГР</w:t>
      </w:r>
    </w:p>
    <w:p w:rsidR="00A072AA" w:rsidRPr="00323466" w:rsidRDefault="00A072AA" w:rsidP="004E2D50">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Bernard MT Condensed" w:hAnsi="Bernard MT Condensed"/>
          <w:b/>
          <w:shadow/>
          <w:color w:val="0000FF"/>
          <w:sz w:val="72"/>
          <w:szCs w:val="72"/>
        </w:rPr>
      </w:pPr>
      <w:r w:rsidRPr="00323466">
        <w:rPr>
          <w:rFonts w:ascii="Franklin Gothic Heavy" w:hAnsi="Franklin Gothic Heavy"/>
          <w:b/>
          <w:shadow/>
          <w:color w:val="0000FF"/>
          <w:sz w:val="72"/>
          <w:szCs w:val="72"/>
        </w:rPr>
        <w:t xml:space="preserve">ДЛЯ ДЕТЕЙ </w:t>
      </w:r>
      <w:r>
        <w:rPr>
          <w:rFonts w:ascii="Franklin Gothic Heavy" w:hAnsi="Franklin Gothic Heavy"/>
          <w:b/>
          <w:shadow/>
          <w:color w:val="0000FF"/>
          <w:sz w:val="72"/>
          <w:szCs w:val="72"/>
        </w:rPr>
        <w:t>4 – 5</w:t>
      </w:r>
      <w:r w:rsidRPr="00323466">
        <w:rPr>
          <w:rFonts w:ascii="Franklin Gothic Heavy" w:hAnsi="Franklin Gothic Heavy"/>
          <w:b/>
          <w:shadow/>
          <w:color w:val="0000FF"/>
          <w:sz w:val="72"/>
          <w:szCs w:val="72"/>
        </w:rPr>
        <w:t xml:space="preserve"> ЛЕТ</w:t>
      </w: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(рекомендованы программой </w:t>
      </w: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A072AA" w:rsidRPr="00D34C51"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под ред. Н.Е. Вераксы, Т.С. Комаровой, М.А. Васильевой)</w:t>
      </w:r>
    </w:p>
    <w:p w:rsidR="00A072AA" w:rsidRPr="00683377" w:rsidRDefault="00A072AA"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autoSpaceDE w:val="0"/>
        <w:autoSpaceDN w:val="0"/>
        <w:adjustRightInd w:val="0"/>
        <w:ind w:left="142"/>
        <w:jc w:val="both"/>
        <w:rPr>
          <w:sz w:val="44"/>
          <w:szCs w:val="44"/>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Cs/>
          <w:color w:val="002060"/>
          <w:sz w:val="32"/>
          <w:szCs w:val="32"/>
          <w:lang w:eastAsia="en-US"/>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color w:val="002060"/>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С БЕГОМ</w:t>
      </w: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002060"/>
          <w:sz w:val="28"/>
          <w:szCs w:val="28"/>
          <w:lang w:eastAsia="en-US"/>
        </w:rPr>
      </w:pPr>
    </w:p>
    <w:p w:rsidR="00A072AA" w:rsidRDefault="00A072AA"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F5799C">
        <w:rPr>
          <w:b/>
          <w:i/>
          <w:color w:val="FF0000"/>
          <w:sz w:val="32"/>
          <w:szCs w:val="32"/>
          <w:u w:val="single"/>
          <w:lang w:eastAsia="en-US"/>
        </w:rPr>
        <w:t>САМОЛЕТЫ</w:t>
      </w:r>
    </w:p>
    <w:p w:rsidR="00A072AA" w:rsidRPr="00F5799C" w:rsidRDefault="00A072AA"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FF0000"/>
          <w:sz w:val="32"/>
          <w:szCs w:val="32"/>
          <w:u w:val="single"/>
          <w:lang w:eastAsia="en-US"/>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Развивать у детей ориентировку в пространстве, закрепить навык построения в колонну. Упражнять в беге. </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Играющие должны вылетать после сигнала воспитателя «Летите!».</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По сигналу воспитателя «На посадку!» - играющие должны возвратиться в свои колонны, на те места, где выложен их знак (поставлен флажок).</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Пока самолеты летают, поменять местами флажки, унести на противоположную сторону. Менять ведущих в колоннах.</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F5799C">
        <w:rPr>
          <w:b/>
          <w:i/>
          <w:color w:val="FF0000"/>
          <w:sz w:val="32"/>
          <w:szCs w:val="32"/>
          <w:u w:val="single"/>
          <w:lang w:eastAsia="en-US"/>
        </w:rPr>
        <w:t>ЦВЕТНЫЕ АВТОМОБИЛИ</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Задачи:</w:t>
      </w:r>
      <w:r w:rsidRPr="00F5799C">
        <w:rPr>
          <w:sz w:val="32"/>
          <w:szCs w:val="32"/>
        </w:rPr>
        <w:t xml:space="preserve"> </w:t>
      </w: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Развивать у детей внимание, умение различать цвета и действовать по зрительному сигналу. Упражнять детей в беге, ходьбе.</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w:t>
      </w: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Затем воспитатель поднимает флажок другого цвета, но может поднять и 2 , и все 3 флажка вместе, тогда все машины выезжают из гаража.</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F5799C">
        <w:rPr>
          <w:b/>
          <w:i/>
          <w:sz w:val="32"/>
          <w:szCs w:val="32"/>
        </w:rPr>
        <w:t xml:space="preserve">Правила: </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Выезжать из гаражей можно только по сигналу воспитателя, возвращ</w:t>
      </w:r>
      <w:r>
        <w:rPr>
          <w:sz w:val="32"/>
          <w:szCs w:val="32"/>
        </w:rPr>
        <w:t xml:space="preserve">аться в гараж тоже по сигналу. </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sz w:val="32"/>
          <w:szCs w:val="32"/>
        </w:rPr>
        <w:t>Если флажок опущен, автомобили не двигаются.</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F5799C">
        <w:rPr>
          <w:b/>
          <w:i/>
          <w:sz w:val="32"/>
          <w:szCs w:val="32"/>
        </w:rPr>
        <w:t>Варианты:</w:t>
      </w:r>
      <w:r w:rsidRPr="00F5799C">
        <w:rPr>
          <w:sz w:val="32"/>
          <w:szCs w:val="32"/>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A072AA" w:rsidRPr="00F5799C"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A072AA"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32"/>
          <w:szCs w:val="32"/>
          <w:u w:val="single"/>
        </w:rPr>
      </w:pPr>
    </w:p>
    <w:p w:rsidR="00A072AA" w:rsidRPr="00387450"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387450">
        <w:rPr>
          <w:b/>
          <w:i/>
          <w:color w:val="FF0000"/>
          <w:sz w:val="32"/>
          <w:szCs w:val="32"/>
          <w:u w:val="single"/>
          <w:lang w:eastAsia="en-US"/>
        </w:rPr>
        <w:t>У МЕДВЕДЯ ВО БОРУ</w:t>
      </w:r>
    </w:p>
    <w:p w:rsidR="00A072AA" w:rsidRPr="00387450" w:rsidRDefault="00A072AA" w:rsidP="00F5799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sz w:val="20"/>
          <w:szCs w:val="20"/>
          <w:u w:val="single"/>
        </w:rPr>
      </w:pP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Задачи:</w:t>
      </w:r>
      <w:r w:rsidRPr="00387450">
        <w:rPr>
          <w:sz w:val="32"/>
          <w:szCs w:val="32"/>
        </w:rPr>
        <w:t xml:space="preserve"> </w:t>
      </w: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A072AA" w:rsidRPr="00615BD5"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w:t>
      </w: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387450">
        <w:rPr>
          <w:b/>
          <w:i/>
          <w:sz w:val="32"/>
          <w:szCs w:val="32"/>
        </w:rPr>
        <w:t xml:space="preserve">Правила: </w:t>
      </w: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имеет право вставать и ловить, а играющие – убегать домой только после слова «рычит!».</w:t>
      </w:r>
    </w:p>
    <w:p w:rsidR="00A072AA" w:rsidRPr="00387450"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sz w:val="32"/>
          <w:szCs w:val="32"/>
        </w:rPr>
        <w:t>Медведь не может ловить детей за линией дома.</w:t>
      </w: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387450">
        <w:rPr>
          <w:b/>
          <w:i/>
          <w:sz w:val="32"/>
          <w:szCs w:val="32"/>
        </w:rPr>
        <w:t>Варианты:</w:t>
      </w:r>
      <w:r w:rsidRPr="00387450">
        <w:rPr>
          <w:sz w:val="32"/>
          <w:szCs w:val="32"/>
        </w:rPr>
        <w:t xml:space="preserve"> Ввести 2 медведей. Поставить на пути преграды. </w:t>
      </w:r>
    </w:p>
    <w:p w:rsidR="00A072AA" w:rsidRDefault="00A072AA" w:rsidP="0038745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013A5">
        <w:rPr>
          <w:b/>
          <w:i/>
          <w:color w:val="FF0000"/>
          <w:sz w:val="32"/>
          <w:szCs w:val="32"/>
          <w:u w:val="single"/>
          <w:lang w:eastAsia="en-US"/>
        </w:rPr>
        <w:t>ПТИЧКА И КОШКА</w:t>
      </w: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Задачи:</w:t>
      </w:r>
      <w:r w:rsidRPr="001013A5">
        <w:rPr>
          <w:sz w:val="32"/>
          <w:szCs w:val="32"/>
        </w:rPr>
        <w:t xml:space="preserve"> </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Развивать у детей решительность, упражнять в беге с увертыванием.</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 xml:space="preserve">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1013A5">
        <w:rPr>
          <w:b/>
          <w:i/>
          <w:sz w:val="32"/>
          <w:szCs w:val="32"/>
        </w:rPr>
        <w:t xml:space="preserve">Правила: </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ловит птичек только в кругу.</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sz w:val="32"/>
          <w:szCs w:val="32"/>
        </w:rPr>
        <w:t>Кошка может касаться птичек, но не хватать их.</w:t>
      </w:r>
    </w:p>
    <w:p w:rsidR="00A072AA" w:rsidRPr="001013A5"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013A5">
        <w:rPr>
          <w:b/>
          <w:i/>
          <w:sz w:val="32"/>
          <w:szCs w:val="32"/>
        </w:rPr>
        <w:t>Варианты:</w:t>
      </w:r>
      <w:r w:rsidRPr="001013A5">
        <w:rPr>
          <w:sz w:val="32"/>
          <w:szCs w:val="32"/>
        </w:rPr>
        <w:t xml:space="preserve"> Если кошка долго не может никого поймать, добавить еще одну кошку.</w:t>
      </w: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013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B261F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color w:val="000000"/>
          <w:sz w:val="28"/>
          <w:szCs w:val="28"/>
          <w:lang w:eastAsia="en-US"/>
        </w:rPr>
      </w:pP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E4402C">
        <w:rPr>
          <w:b/>
          <w:i/>
          <w:color w:val="FF0000"/>
          <w:sz w:val="32"/>
          <w:szCs w:val="32"/>
          <w:u w:val="single"/>
          <w:lang w:eastAsia="en-US"/>
        </w:rPr>
        <w:t>НАЙДИ СЕБЕ ПАРУ</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Играющие говорят: «Ваня, Ваня – не зевай, быстро пару выбирай!». </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4402C">
        <w:rPr>
          <w:b/>
          <w:i/>
          <w:sz w:val="32"/>
          <w:szCs w:val="32"/>
        </w:rPr>
        <w:t xml:space="preserve">Правила: </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Играющие становятся в пары и разбегаются по сигналу (слову) воспитателя.</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Каждый раз играющие должны иметь пару.</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Варианты:</w:t>
      </w:r>
      <w:r w:rsidRPr="00E4402C">
        <w:rPr>
          <w:sz w:val="32"/>
          <w:szCs w:val="32"/>
        </w:rPr>
        <w:t xml:space="preserve">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Вместо флажков использовать платочки. Чтобы дети не бегали парами, ввести ограничитель – узкую дорожку, перепрыгнуть через ручеек.</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color w:val="000000"/>
          <w:sz w:val="28"/>
          <w:szCs w:val="28"/>
          <w:lang w:eastAsia="en-US"/>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E4402C">
        <w:rPr>
          <w:b/>
          <w:i/>
          <w:color w:val="FF0000"/>
          <w:sz w:val="32"/>
          <w:szCs w:val="32"/>
          <w:u w:val="single"/>
          <w:lang w:eastAsia="en-US"/>
        </w:rPr>
        <w:t>ЛОШАДКИ</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b/>
          <w:i/>
          <w:sz w:val="32"/>
          <w:szCs w:val="32"/>
        </w:rPr>
        <w:t>Задачи:</w:t>
      </w:r>
      <w:r w:rsidRPr="00E4402C">
        <w:rPr>
          <w:sz w:val="32"/>
          <w:szCs w:val="32"/>
        </w:rPr>
        <w:t xml:space="preserve"> </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Развивать у детей умение действовать по сигналу, согласовывать движения друг с другом, упражнять в беге, ходьбе.</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 xml:space="preserve">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После 2-3 повторений воспитатель говорит: «Отведите лошадей в конюшню!». Конюхи отводят лошадей в конюшню, распрягают их и отдают вожжи воспитателю.</w:t>
      </w: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67A56"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E67A56">
        <w:rPr>
          <w:b/>
          <w:i/>
          <w:sz w:val="32"/>
          <w:szCs w:val="32"/>
        </w:rPr>
        <w:t xml:space="preserve">Правила: </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Играющие меняют движения по сигналу воспитателя. По сигналу «Идите отдыхать» - конюхи возвращаются на места.</w:t>
      </w:r>
    </w:p>
    <w:p w:rsidR="00A072AA" w:rsidRPr="00E4402C"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Варианты:</w:t>
      </w:r>
      <w:r w:rsidRPr="00E4402C">
        <w:rPr>
          <w:sz w:val="32"/>
          <w:szCs w:val="32"/>
        </w:rPr>
        <w:t xml:space="preserve"> </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4402C">
        <w:rPr>
          <w:sz w:val="32"/>
          <w:szCs w:val="32"/>
        </w:rPr>
        <w:t>Включить ходьбу по мостику – доске, положенной горизонтально или наклонно, предложить разные цели поездки.</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4402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20"/>
          <w:szCs w:val="20"/>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E67A56">
        <w:rPr>
          <w:b/>
          <w:i/>
          <w:color w:val="FF0000"/>
          <w:sz w:val="32"/>
          <w:szCs w:val="32"/>
          <w:u w:val="single"/>
        </w:rPr>
        <w:t>ПОЗВОНИ В ПОГРЕМУШКУ</w:t>
      </w: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rPr>
      </w:pP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реакцию на сигнал, совершенствовать навыки бега.</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погремушечку найдут». Дети бегут. Кто первый нашел, звонит и отдает воспитателю. Игра повторяется.</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Правила:</w:t>
      </w:r>
      <w:r w:rsidRPr="00E67A56">
        <w:rPr>
          <w:sz w:val="32"/>
          <w:szCs w:val="32"/>
        </w:rPr>
        <w:t xml:space="preserve"> не толкаться, выполнять задание по сигналу воспитателя.</w:t>
      </w:r>
    </w:p>
    <w:p w:rsidR="00A072AA" w:rsidRPr="00130D1C"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30D1C">
        <w:rPr>
          <w:b/>
          <w:i/>
          <w:color w:val="FF0000"/>
          <w:sz w:val="32"/>
          <w:szCs w:val="32"/>
          <w:u w:val="single"/>
          <w:lang w:eastAsia="en-US"/>
        </w:rPr>
        <w:t>БЕЗДОМНЫЙ ЗАЯЦ</w:t>
      </w:r>
    </w:p>
    <w:p w:rsidR="00A072AA" w:rsidRPr="00130D1C"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b/>
          <w:i/>
          <w:sz w:val="32"/>
          <w:szCs w:val="32"/>
        </w:rPr>
        <w:t>Задача:</w:t>
      </w:r>
      <w:r w:rsidRPr="00E67A56">
        <w:rPr>
          <w:sz w:val="32"/>
          <w:szCs w:val="32"/>
        </w:rPr>
        <w:t xml:space="preserve"> развивать у детей ориентировку в пространстве. Упражнять в быстром беге.</w:t>
      </w:r>
    </w:p>
    <w:p w:rsidR="00A072AA" w:rsidRPr="00130D1C"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A072AA" w:rsidRPr="00130D1C"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A072AA" w:rsidRPr="00130D1C"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Правила: </w:t>
      </w:r>
      <w:r w:rsidRPr="00E67A56">
        <w:rPr>
          <w:sz w:val="32"/>
          <w:szCs w:val="32"/>
        </w:rPr>
        <w:t xml:space="preserve">охотник может ловить зайца только вне логова. Пробегать зайцам через логово нельзя. </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 xml:space="preserve">Если заяц вбежал в логово, он должен там остаться. </w:t>
      </w: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Как только заяц вбежал в логово, находящийся там игрок должен немедленно выбежать.</w:t>
      </w:r>
    </w:p>
    <w:p w:rsidR="00A072AA" w:rsidRPr="00E67A56"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E67A56">
        <w:rPr>
          <w:sz w:val="32"/>
          <w:szCs w:val="32"/>
        </w:rPr>
        <w:t>Игроки, образующие кружок, не должны мешать зайцам вбегать и убегать.</w:t>
      </w: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Default="00A072AA"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sz w:val="32"/>
          <w:szCs w:val="32"/>
        </w:rPr>
      </w:pPr>
    </w:p>
    <w:p w:rsidR="00A072AA" w:rsidRPr="00130D1C" w:rsidRDefault="00A072AA" w:rsidP="00E67A56">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30D1C">
        <w:rPr>
          <w:b/>
          <w:i/>
          <w:color w:val="FF0000"/>
          <w:sz w:val="32"/>
          <w:szCs w:val="32"/>
          <w:u w:val="single"/>
          <w:lang w:eastAsia="en-US"/>
        </w:rPr>
        <w:t>ЛОВИШКИ</w:t>
      </w: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130D1C"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t>Задачи:</w:t>
      </w:r>
      <w:r w:rsidRPr="00130D1C">
        <w:rPr>
          <w:sz w:val="32"/>
          <w:szCs w:val="32"/>
        </w:rPr>
        <w:t xml:space="preserve"> развивать: быстроту реакции, ловкость и сноровку, учить играть в коллективе, соблюдая правила игры. </w:t>
      </w:r>
    </w:p>
    <w:p w:rsidR="00A072AA" w:rsidRPr="00130D1C"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130D1C"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дети находятся на площадке. Ловишка,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ловишки, который старается догнать одного из играющих и коснуться его рукой (запятнать). Тот, кого ловишка коснулся рукой, отходит в сторону. Когда будет запятнано 3—4 играющих, выбирается новый ловишка.</w:t>
      </w:r>
    </w:p>
    <w:p w:rsidR="00A072AA" w:rsidRPr="00130D1C"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b/>
          <w:i/>
          <w:sz w:val="32"/>
          <w:szCs w:val="32"/>
        </w:rPr>
        <w:t>Варианты:</w:t>
      </w:r>
      <w:r w:rsidRPr="00130D1C">
        <w:rPr>
          <w:sz w:val="32"/>
          <w:szCs w:val="32"/>
        </w:rPr>
        <w:t xml:space="preserve"> ловишки с ленточками. </w:t>
      </w: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130D1C">
        <w:rPr>
          <w:sz w:val="32"/>
          <w:szCs w:val="32"/>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«Ловишка» считает количество лент, которые смог вытянуть у игроков.</w:t>
      </w: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130D1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r w:rsidRPr="00615BD5">
        <w:rPr>
          <w:b/>
          <w:color w:val="002060"/>
          <w:sz w:val="32"/>
          <w:szCs w:val="32"/>
        </w:rPr>
        <w:t>ПОДВИЖНЫЕ ИГРЫ С ПРЫЖКАМИ</w:t>
      </w:r>
    </w:p>
    <w:p w:rsidR="00A072AA" w:rsidRPr="00615BD5"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615BD5">
        <w:rPr>
          <w:b/>
          <w:i/>
          <w:color w:val="FF0000"/>
          <w:sz w:val="32"/>
          <w:szCs w:val="32"/>
          <w:u w:val="single"/>
          <w:lang w:eastAsia="en-US"/>
        </w:rPr>
        <w:t>ЗАЙЦЫ И ВОЛК</w:t>
      </w:r>
    </w:p>
    <w:p w:rsidR="00A072AA" w:rsidRPr="00615BD5"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Задачи:</w:t>
      </w:r>
      <w:r w:rsidRPr="00615BD5">
        <w:rPr>
          <w:sz w:val="32"/>
          <w:szCs w:val="32"/>
        </w:rPr>
        <w:t xml:space="preserve"> Развивать у детей умение выполнять движения по сигналу, упражнять в беге, в прыжках на обеих ногах, в приседании, ловле.</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Зайцы выпрыгивают из кружков и разбегаются по площадке. Прыгают на 2 ногах, присаживаются,</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A072AA" w:rsidRPr="00615BD5"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15BD5">
        <w:rPr>
          <w:b/>
          <w:i/>
          <w:sz w:val="32"/>
          <w:szCs w:val="32"/>
        </w:rPr>
        <w:t xml:space="preserve">Правила: </w:t>
      </w:r>
    </w:p>
    <w:p w:rsidR="00A072AA" w:rsidRPr="00615BD5"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 xml:space="preserve">Зайцы выбегают при словах – зайцы скачут. </w:t>
      </w:r>
    </w:p>
    <w:p w:rsidR="00A072AA" w:rsidRPr="00615BD5"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sz w:val="32"/>
          <w:szCs w:val="32"/>
        </w:rPr>
        <w:t>Возвращаться на места можно лишь после слова «Волк!».</w:t>
      </w: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15BD5">
        <w:rPr>
          <w:b/>
          <w:i/>
          <w:sz w:val="32"/>
          <w:szCs w:val="32"/>
        </w:rPr>
        <w:t>Варианты:</w:t>
      </w:r>
      <w:r w:rsidRPr="00615BD5">
        <w:rPr>
          <w:sz w:val="32"/>
          <w:szCs w:val="32"/>
        </w:rPr>
        <w:t xml:space="preserve">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562D4">
        <w:rPr>
          <w:b/>
          <w:i/>
          <w:color w:val="FF0000"/>
          <w:sz w:val="32"/>
          <w:szCs w:val="32"/>
          <w:u w:val="single"/>
          <w:lang w:eastAsia="en-US"/>
        </w:rPr>
        <w:t>ЛИСА В КУРЯТНИКЕ</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color w:val="000000"/>
          <w:sz w:val="32"/>
          <w:szCs w:val="32"/>
          <w:lang w:eastAsia="en-US"/>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w:t>
      </w: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 xml:space="preserve"> курицу, не успевшую взобраться на насест. Отводит ее в свою нору. Куры спрыгивают с насеста и игра возобновляется. </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B562D4">
        <w:rPr>
          <w:b/>
          <w:i/>
          <w:sz w:val="32"/>
          <w:szCs w:val="32"/>
        </w:rPr>
        <w:t xml:space="preserve">Правила: </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Лиса может ловить кур, а куры могут взбираться на насест только по сигналу воспитателя «Лиса!».</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B562D4">
        <w:rPr>
          <w:b/>
          <w:i/>
          <w:sz w:val="32"/>
          <w:szCs w:val="32"/>
        </w:rPr>
        <w:t xml:space="preserve">Варианты: </w:t>
      </w:r>
    </w:p>
    <w:p w:rsidR="00A072AA" w:rsidRPr="00615BD5"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увеличить число ловишек – 2 лисы. Курам взбираться на гимнастическую стенку.</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Default="00A072AA"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rPr>
          <w:b/>
          <w:color w:val="002060"/>
          <w:sz w:val="32"/>
          <w:szCs w:val="32"/>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002060"/>
          <w:sz w:val="32"/>
          <w:szCs w:val="32"/>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B562D4">
        <w:rPr>
          <w:b/>
          <w:i/>
          <w:color w:val="FF0000"/>
          <w:sz w:val="32"/>
          <w:szCs w:val="32"/>
          <w:u w:val="single"/>
        </w:rPr>
        <w:t>ЗАЙКА СЕРЫЙ УМЫВАЕТСЯ</w:t>
      </w: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Задачи:</w:t>
      </w:r>
      <w:r w:rsidRPr="00B562D4">
        <w:rPr>
          <w:bCs/>
          <w:color w:val="000000"/>
          <w:sz w:val="32"/>
          <w:szCs w:val="32"/>
          <w:lang w:eastAsia="en-US"/>
        </w:rPr>
        <w:t xml:space="preserve">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серый умывается. Все играющие образуют круг. Выбранный зайкой становится в середину. Дети произносят:</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серый умывается,</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Видно, в гости собирается.</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Pr>
          <w:bCs/>
          <w:color w:val="000000"/>
          <w:sz w:val="32"/>
          <w:szCs w:val="32"/>
          <w:lang w:eastAsia="en-US"/>
        </w:rPr>
        <w:t>Вымыл носик, вымыл ротик,</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Вымыл ухо, вытер сухо!</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Cs/>
          <w:color w:val="000000"/>
          <w:sz w:val="32"/>
          <w:szCs w:val="32"/>
          <w:lang w:eastAsia="en-US"/>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Указания.</w:t>
      </w:r>
      <w:r w:rsidRPr="00B562D4">
        <w:rPr>
          <w:bCs/>
          <w:color w:val="000000"/>
          <w:sz w:val="32"/>
          <w:szCs w:val="32"/>
          <w:lang w:eastAsia="en-US"/>
        </w:rPr>
        <w:t xml:space="preserve"> В кругу могут находиться и несколько заек – 4-5 Они выполняют игровое задание.</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color w:val="000000"/>
          <w:sz w:val="32"/>
          <w:szCs w:val="32"/>
          <w:lang w:eastAsia="en-US"/>
        </w:rPr>
      </w:pPr>
      <w:r w:rsidRPr="00B562D4">
        <w:rPr>
          <w:b/>
          <w:bCs/>
          <w:i/>
          <w:color w:val="000000"/>
          <w:sz w:val="32"/>
          <w:szCs w:val="32"/>
          <w:lang w:eastAsia="en-US"/>
        </w:rPr>
        <w:t>Правила:</w:t>
      </w:r>
      <w:r w:rsidRPr="00B562D4">
        <w:rPr>
          <w:bCs/>
          <w:color w:val="000000"/>
          <w:sz w:val="32"/>
          <w:szCs w:val="32"/>
          <w:lang w:eastAsia="en-US"/>
        </w:rPr>
        <w:t xml:space="preserve"> внимательно слушать стихотворение и выполнять движения соответственно тексту.</w:t>
      </w: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32"/>
          <w:szCs w:val="32"/>
          <w:lang w:eastAsia="en-US"/>
        </w:rPr>
      </w:pP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48"/>
          <w:szCs w:val="48"/>
          <w:lang w:eastAsia="en-US"/>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28"/>
          <w:szCs w:val="28"/>
          <w:lang w:eastAsia="en-US"/>
        </w:rPr>
      </w:pPr>
    </w:p>
    <w:p w:rsidR="00A072AA"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15BD5">
        <w:rPr>
          <w:b/>
          <w:color w:val="002060"/>
          <w:sz w:val="32"/>
          <w:szCs w:val="32"/>
        </w:rPr>
        <w:t xml:space="preserve">ПОДВИЖНЫЕ ИГРЫ С </w:t>
      </w:r>
      <w:r w:rsidRPr="00B562D4">
        <w:rPr>
          <w:b/>
          <w:bCs/>
          <w:color w:val="002060"/>
          <w:sz w:val="32"/>
          <w:szCs w:val="32"/>
          <w:lang w:eastAsia="en-US"/>
        </w:rPr>
        <w:t>ПОЛЗАНИЕМ И ЛАЗАНЬЕМ</w:t>
      </w:r>
    </w:p>
    <w:p w:rsidR="00A072AA" w:rsidRPr="00B562D4" w:rsidRDefault="00A072AA" w:rsidP="00615BD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B562D4">
        <w:rPr>
          <w:b/>
          <w:bCs/>
          <w:i/>
          <w:color w:val="FF0000"/>
          <w:sz w:val="32"/>
          <w:szCs w:val="32"/>
          <w:u w:val="single"/>
          <w:lang w:eastAsia="en-US"/>
        </w:rPr>
        <w:t>ПАСТУХ И СТАДО</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закрепление умения играть по правилам игры. Упражнять в ползание на четвереньках по залу.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изображают стадо (коров, телят, овец). Выбирают пастуха, вручают ему рожок и кнут. Взрослый произносит слова:</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Рано-рано поутру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Пастушок: «Ту-ру-ру-ру».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А коровки в лад ему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Затянули: «Му-му-му».</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 xml:space="preserve">На слова «Ту-ру-ру-ру» пастушок играет в рожок, после слов «Му-му-му» коровки мычат. </w:t>
      </w: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Затем пастух гонит стадо в поле (на условленную лужайку), все бродят по ней. Через некоторое время пастух щелкает кнутом, гонит стадо домой.</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B562D4">
        <w:rPr>
          <w:sz w:val="32"/>
          <w:szCs w:val="32"/>
        </w:rPr>
        <w:t>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Указания:</w:t>
      </w:r>
      <w:r w:rsidRPr="00B562D4">
        <w:rPr>
          <w:sz w:val="32"/>
          <w:szCs w:val="32"/>
        </w:rPr>
        <w:t xml:space="preserve"> для игры нужен простор. Дети не должны сбиваться в одно место.</w:t>
      </w: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4"/>
          <w:szCs w:val="44"/>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color w:val="FF0000"/>
          <w:sz w:val="32"/>
          <w:szCs w:val="32"/>
          <w:u w:val="single"/>
        </w:rPr>
      </w:pP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B562D4">
        <w:rPr>
          <w:b/>
          <w:bCs/>
          <w:i/>
          <w:color w:val="FF0000"/>
          <w:sz w:val="32"/>
          <w:szCs w:val="32"/>
          <w:u w:val="single"/>
          <w:lang w:eastAsia="en-US"/>
        </w:rPr>
        <w:t>ПЕРЕЛЕТ ПТИЦ</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Задачи:</w:t>
      </w:r>
      <w:r w:rsidRPr="00B562D4">
        <w:rPr>
          <w:sz w:val="32"/>
          <w:szCs w:val="32"/>
        </w:rPr>
        <w:t xml:space="preserve"> развивать реакцию на словесные сигналы. Упражняться в лазание по гимнастической лестнице.</w:t>
      </w:r>
    </w:p>
    <w:p w:rsidR="00A072AA" w:rsidRPr="00566542"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B562D4"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sz w:val="32"/>
          <w:szCs w:val="32"/>
        </w:rPr>
        <w:t>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A072AA" w:rsidRPr="00DB0FA3"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A072AA" w:rsidRDefault="00A072AA" w:rsidP="00481C6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B562D4">
        <w:rPr>
          <w:b/>
          <w:i/>
          <w:sz w:val="32"/>
          <w:szCs w:val="32"/>
        </w:rPr>
        <w:t>Правила:</w:t>
      </w:r>
      <w:r w:rsidRPr="00B562D4">
        <w:rPr>
          <w:sz w:val="32"/>
          <w:szCs w:val="32"/>
        </w:rPr>
        <w:t xml:space="preserve"> внимательно слушать сигналы воспитателя и выполнять действия.</w:t>
      </w:r>
    </w:p>
    <w:p w:rsidR="00A072AA" w:rsidRDefault="00A072AA" w:rsidP="00B562D4">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566542"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566542">
        <w:rPr>
          <w:b/>
          <w:i/>
          <w:color w:val="FF0000"/>
          <w:sz w:val="32"/>
          <w:szCs w:val="32"/>
          <w:u w:val="single"/>
        </w:rPr>
        <w:t>КОТЯТА И ЩЕНЯТА</w:t>
      </w:r>
    </w:p>
    <w:p w:rsidR="00A072AA" w:rsidRPr="00566542"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Задачи:</w:t>
      </w:r>
      <w:r w:rsidRPr="00566542">
        <w:rPr>
          <w:sz w:val="32"/>
          <w:szCs w:val="32"/>
        </w:rPr>
        <w:t xml:space="preserve"> развивать ловкость ориентировку в пространстве. Упражнять в лазанье, беге.</w:t>
      </w: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566542"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sz w:val="32"/>
          <w:szCs w:val="32"/>
        </w:rPr>
        <w:t>После 2-3 повторений дети меняются ролями. Закончить игру можно следующим образом: предложить всем тихо и медленно «по — кошачьи» пройти.</w:t>
      </w:r>
    </w:p>
    <w:p w:rsidR="00A072AA" w:rsidRPr="00566542"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566542">
        <w:rPr>
          <w:b/>
          <w:i/>
          <w:sz w:val="32"/>
          <w:szCs w:val="32"/>
        </w:rPr>
        <w:t>Правила:</w:t>
      </w:r>
      <w:r w:rsidRPr="00566542">
        <w:rPr>
          <w:sz w:val="32"/>
          <w:szCs w:val="32"/>
        </w:rPr>
        <w:t xml:space="preserve"> действовать по сигналу «Котята».</w:t>
      </w: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0000"/>
          <w:sz w:val="28"/>
          <w:szCs w:val="28"/>
          <w:lang w:eastAsia="en-US"/>
        </w:rPr>
      </w:pPr>
      <w:r w:rsidRPr="00615BD5">
        <w:rPr>
          <w:b/>
          <w:color w:val="002060"/>
          <w:sz w:val="32"/>
          <w:szCs w:val="32"/>
        </w:rPr>
        <w:t xml:space="preserve">ПОДВИЖНЫЕ ИГРЫ С </w:t>
      </w:r>
      <w:r w:rsidRPr="00850057">
        <w:rPr>
          <w:b/>
          <w:bCs/>
          <w:color w:val="002060"/>
          <w:sz w:val="32"/>
          <w:szCs w:val="32"/>
          <w:lang w:eastAsia="en-US"/>
        </w:rPr>
        <w:t>БРОСАНИЕМ И ЛОВЛЕЙ</w:t>
      </w:r>
      <w:r w:rsidRPr="00850057">
        <w:rPr>
          <w:b/>
          <w:bCs/>
          <w:color w:val="002060"/>
          <w:sz w:val="28"/>
          <w:szCs w:val="28"/>
          <w:lang w:eastAsia="en-US"/>
        </w:rPr>
        <w:t xml:space="preserve">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b/>
          <w:bCs/>
          <w:i/>
          <w:color w:val="FF0000"/>
          <w:sz w:val="32"/>
          <w:szCs w:val="32"/>
          <w:u w:val="single"/>
          <w:lang w:eastAsia="en-US"/>
        </w:rPr>
        <w:t>ПОДБРОСЬ — ПОЙМАЙ</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подбрасывать мяч вверх, и ловить его двумя руками, не прижимая к груди. Развивать координацию движений, глазомер.</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 xml:space="preserve">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Pr>
          <w:b/>
          <w:i/>
          <w:sz w:val="32"/>
          <w:szCs w:val="32"/>
        </w:rPr>
        <w:t xml:space="preserve">Варианты: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sz w:val="32"/>
          <w:szCs w:val="32"/>
        </w:rPr>
        <w:t>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p>
    <w:p w:rsidR="00A072AA" w:rsidRPr="00481C65"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8"/>
          <w:szCs w:val="18"/>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t xml:space="preserve">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50057">
        <w:rPr>
          <w:sz w:val="32"/>
          <w:szCs w:val="32"/>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850057">
        <w:rPr>
          <w:b/>
          <w:i/>
          <w:color w:val="FF0000"/>
          <w:sz w:val="32"/>
          <w:szCs w:val="32"/>
          <w:u w:val="single"/>
        </w:rPr>
        <w:t>СБЕЙ БУЛАВУ</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учить детей прокатывать мяч по направлению к булаве, стараясь сбить её. Развивать глазомер, точность броска.</w:t>
      </w: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Варианты:</w:t>
      </w:r>
      <w:r w:rsidRPr="00850057">
        <w:rPr>
          <w:sz w:val="32"/>
          <w:szCs w:val="32"/>
        </w:rPr>
        <w:t xml:space="preserve"> прокатывать мяч правой, левой рукой, двумя руками. Ногой.</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МЯЧ ЧЕРЕЗ СЕТКУ</w:t>
      </w:r>
    </w:p>
    <w:p w:rsidR="00A072AA" w:rsidRPr="007427B2"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b/>
          <w:i/>
          <w:sz w:val="32"/>
          <w:szCs w:val="32"/>
        </w:rPr>
        <w:t>Задачи:</w:t>
      </w:r>
      <w:r w:rsidRPr="00850057">
        <w:rPr>
          <w:sz w:val="32"/>
          <w:szCs w:val="32"/>
        </w:rPr>
        <w:t xml:space="preserve"> учить детей бросать мяч через сетку друг другу, двумя руками снизу, или из-за головы. Развивать точность броска, координацию движений, глазомер.</w:t>
      </w:r>
    </w:p>
    <w:p w:rsidR="00A072AA" w:rsidRPr="007427B2"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A072AA" w:rsidRPr="007427B2"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A072AA" w:rsidRPr="00850057"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850057">
        <w:rPr>
          <w:b/>
          <w:i/>
          <w:sz w:val="32"/>
          <w:szCs w:val="32"/>
        </w:rPr>
        <w:t xml:space="preserve">Варианты: </w:t>
      </w: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Две группы игроков встают по обе стороны сетки натянутой на 15</w:t>
      </w:r>
      <w:r>
        <w:rPr>
          <w:sz w:val="32"/>
          <w:szCs w:val="32"/>
        </w:rPr>
        <w:t xml:space="preserve"> </w:t>
      </w:r>
      <w:r w:rsidRPr="00850057">
        <w:rPr>
          <w:sz w:val="32"/>
          <w:szCs w:val="32"/>
        </w:rPr>
        <w:t xml:space="preserve">см выше поднятой руки ребенка. </w:t>
      </w: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85005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56654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50057">
        <w:rPr>
          <w:sz w:val="32"/>
          <w:szCs w:val="32"/>
        </w:rPr>
        <w:t>Дети перебрасывают мяч друг друг</w:t>
      </w:r>
      <w:r>
        <w:rPr>
          <w:sz w:val="32"/>
          <w:szCs w:val="32"/>
        </w:rPr>
        <w:t xml:space="preserve">у из-за головы или от груди или </w:t>
      </w:r>
      <w:r w:rsidRPr="00850057">
        <w:rPr>
          <w:sz w:val="32"/>
          <w:szCs w:val="32"/>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56654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15BD5">
        <w:rPr>
          <w:b/>
          <w:color w:val="002060"/>
          <w:sz w:val="32"/>
          <w:szCs w:val="32"/>
        </w:rPr>
        <w:t xml:space="preserve">ПОДВИЖНЫЕ ИГРЫ </w:t>
      </w:r>
      <w:r>
        <w:rPr>
          <w:b/>
          <w:color w:val="002060"/>
          <w:sz w:val="32"/>
          <w:szCs w:val="32"/>
        </w:rPr>
        <w:t xml:space="preserve">НА </w:t>
      </w:r>
      <w:r w:rsidRPr="007427B2">
        <w:rPr>
          <w:b/>
          <w:bCs/>
          <w:color w:val="002060"/>
          <w:sz w:val="32"/>
          <w:szCs w:val="32"/>
          <w:lang w:eastAsia="en-US"/>
        </w:rPr>
        <w:t>ОРИЕНТИРОВКУ В ПРОСТРАНСТВЕ, НА ВНИМАНИЕ</w:t>
      </w: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НАЙДИ, ГДЕ СПРЯТАНО</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ходить по всему залу, ища спрятанный предмет. Развивать внимание выдержку.</w:t>
      </w: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подглядывать за воспитателем, куда будет прятать флажок.</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воспитатель говорит холодно если дети далеко от спрятанного предмета, горячо — если рядом.</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НАЙДИ И ПРОМОЛЧИ</w:t>
      </w: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 xml:space="preserve">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остальным участникам, где лежит предмет.</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КТО УШЁЛ</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угадывать тех детей, которые уходят. Развивать память, внимание.</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Правила:</w:t>
      </w:r>
      <w:r w:rsidRPr="007427B2">
        <w:rPr>
          <w:sz w:val="32"/>
          <w:szCs w:val="32"/>
        </w:rPr>
        <w:t xml:space="preserve"> не подсказывать водящему, кто из игроков ушёл.</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7427B2">
        <w:rPr>
          <w:b/>
          <w:i/>
          <w:color w:val="FF0000"/>
          <w:sz w:val="32"/>
          <w:szCs w:val="32"/>
          <w:u w:val="single"/>
        </w:rPr>
        <w:t>ПРЯТКИ</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Задачи:</w:t>
      </w:r>
      <w:r w:rsidRPr="007427B2">
        <w:rPr>
          <w:sz w:val="32"/>
          <w:szCs w:val="32"/>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учить детей искать своих товарищей называть их по имени. Развивать ориентировку в пространстве, внимание.</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sz w:val="32"/>
          <w:szCs w:val="32"/>
        </w:rPr>
        <w:t>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7427B2">
        <w:rPr>
          <w:b/>
          <w:i/>
          <w:sz w:val="32"/>
          <w:szCs w:val="32"/>
        </w:rPr>
        <w:t>Варианты:</w:t>
      </w:r>
      <w:r w:rsidRPr="007427B2">
        <w:rPr>
          <w:sz w:val="32"/>
          <w:szCs w:val="32"/>
        </w:rPr>
        <w:t xml:space="preserve"> выбираются два водящих.</w:t>
      </w:r>
    </w:p>
    <w:p w:rsidR="00A072AA" w:rsidRPr="007427B2"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0"/>
          <w:szCs w:val="40"/>
        </w:rPr>
      </w:pPr>
    </w:p>
    <w:p w:rsidR="00A072AA" w:rsidRPr="006E3888" w:rsidRDefault="00A072AA" w:rsidP="007427B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color w:val="002060"/>
          <w:sz w:val="32"/>
          <w:szCs w:val="32"/>
        </w:rPr>
      </w:pP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color w:val="002060"/>
          <w:sz w:val="32"/>
          <w:szCs w:val="32"/>
          <w:lang w:eastAsia="en-US"/>
        </w:rPr>
      </w:pPr>
      <w:r w:rsidRPr="006E3888">
        <w:rPr>
          <w:b/>
          <w:bCs/>
          <w:color w:val="002060"/>
          <w:sz w:val="32"/>
          <w:szCs w:val="32"/>
          <w:lang w:eastAsia="en-US"/>
        </w:rPr>
        <w:t>НАРОДНЫЕ ИГРЫ</w:t>
      </w: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lang w:eastAsia="en-US"/>
        </w:rPr>
      </w:pPr>
      <w:r w:rsidRPr="006E3888">
        <w:rPr>
          <w:b/>
          <w:bCs/>
          <w:i/>
          <w:color w:val="FF0000"/>
          <w:sz w:val="32"/>
          <w:szCs w:val="32"/>
          <w:u w:val="single"/>
          <w:lang w:eastAsia="en-US"/>
        </w:rPr>
        <w:t>У МЕДВЕДЯ ВО БОРУ</w:t>
      </w: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Задачи:</w:t>
      </w:r>
      <w:r w:rsidRPr="006E3888">
        <w:rPr>
          <w:sz w:val="32"/>
          <w:szCs w:val="32"/>
        </w:rPr>
        <w:t xml:space="preserve"> </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w:t>
      </w: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bookmarkStart w:id="0" w:name="_GoBack"/>
      <w:bookmarkEnd w:id="0"/>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r w:rsidRPr="006E3888">
        <w:rPr>
          <w:b/>
          <w:i/>
          <w:sz w:val="32"/>
          <w:szCs w:val="32"/>
        </w:rPr>
        <w:t xml:space="preserve">Правила: </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имеет право вставать и ловить, а играющие – убегать домой только после слова «рычит!».</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sz w:val="32"/>
          <w:szCs w:val="32"/>
        </w:rPr>
        <w:t>Медведь не может ловить детей за линией дома.</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A072AA"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6E3888">
        <w:rPr>
          <w:b/>
          <w:i/>
          <w:sz w:val="32"/>
          <w:szCs w:val="32"/>
        </w:rPr>
        <w:t>Варианты:</w:t>
      </w:r>
      <w:r w:rsidRPr="006E3888">
        <w:rPr>
          <w:sz w:val="32"/>
          <w:szCs w:val="32"/>
        </w:rPr>
        <w:t xml:space="preserve"> Ввести 2 медведей. Поставить на пути преграды.</w:t>
      </w:r>
    </w:p>
    <w:p w:rsidR="00A072AA" w:rsidRPr="006E3888" w:rsidRDefault="00A072AA" w:rsidP="006E38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sectPr w:rsidR="00A072AA" w:rsidRPr="006E3888" w:rsidSect="00D34C51">
      <w:pgSz w:w="16838" w:h="11906" w:orient="landscape"/>
      <w:pgMar w:top="737" w:right="737" w:bottom="737" w:left="737" w:header="709" w:footer="709" w:gutter="0"/>
      <w:cols w:num="2" w:space="962"/>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A8B"/>
    <w:rsid w:val="00050880"/>
    <w:rsid w:val="000B1836"/>
    <w:rsid w:val="000D7488"/>
    <w:rsid w:val="001013A5"/>
    <w:rsid w:val="00130D1C"/>
    <w:rsid w:val="00240245"/>
    <w:rsid w:val="00240732"/>
    <w:rsid w:val="00323466"/>
    <w:rsid w:val="00387450"/>
    <w:rsid w:val="00461DD3"/>
    <w:rsid w:val="00481C65"/>
    <w:rsid w:val="004E2D50"/>
    <w:rsid w:val="00566542"/>
    <w:rsid w:val="00615BD5"/>
    <w:rsid w:val="00651CBF"/>
    <w:rsid w:val="00683377"/>
    <w:rsid w:val="006E3888"/>
    <w:rsid w:val="007427B2"/>
    <w:rsid w:val="0077284F"/>
    <w:rsid w:val="007C6AB5"/>
    <w:rsid w:val="00850057"/>
    <w:rsid w:val="00897B32"/>
    <w:rsid w:val="00935998"/>
    <w:rsid w:val="009708D2"/>
    <w:rsid w:val="00994FCE"/>
    <w:rsid w:val="009F632D"/>
    <w:rsid w:val="00A072AA"/>
    <w:rsid w:val="00A55504"/>
    <w:rsid w:val="00A7459F"/>
    <w:rsid w:val="00B261F6"/>
    <w:rsid w:val="00B562D4"/>
    <w:rsid w:val="00BE1823"/>
    <w:rsid w:val="00C6034D"/>
    <w:rsid w:val="00C650A8"/>
    <w:rsid w:val="00D34C51"/>
    <w:rsid w:val="00DA6274"/>
    <w:rsid w:val="00DB0FA3"/>
    <w:rsid w:val="00E302A1"/>
    <w:rsid w:val="00E4402C"/>
    <w:rsid w:val="00E44F0F"/>
    <w:rsid w:val="00E67A56"/>
    <w:rsid w:val="00F5799C"/>
    <w:rsid w:val="00F919C5"/>
    <w:rsid w:val="00FD0A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C51"/>
    <w:pPr>
      <w:ind w:left="720"/>
      <w:contextualSpacing/>
    </w:pPr>
  </w:style>
  <w:style w:type="character" w:customStyle="1" w:styleId="c2">
    <w:name w:val="c2"/>
    <w:uiPriority w:val="99"/>
    <w:rsid w:val="00D34C51"/>
  </w:style>
  <w:style w:type="character" w:customStyle="1" w:styleId="apple-converted-space">
    <w:name w:val="apple-converted-space"/>
    <w:uiPriority w:val="99"/>
    <w:rsid w:val="00D34C51"/>
  </w:style>
  <w:style w:type="character" w:customStyle="1" w:styleId="c5">
    <w:name w:val="c5"/>
    <w:uiPriority w:val="99"/>
    <w:rsid w:val="00D34C51"/>
  </w:style>
  <w:style w:type="character" w:customStyle="1" w:styleId="c1">
    <w:name w:val="c1"/>
    <w:uiPriority w:val="99"/>
    <w:rsid w:val="00D34C51"/>
  </w:style>
  <w:style w:type="character" w:styleId="Strong">
    <w:name w:val="Strong"/>
    <w:basedOn w:val="DefaultParagraphFont"/>
    <w:uiPriority w:val="99"/>
    <w:qFormat/>
    <w:rsid w:val="00D34C51"/>
    <w:rPr>
      <w:rFonts w:cs="Times New Roman"/>
      <w:b/>
      <w:bCs/>
    </w:rPr>
  </w:style>
  <w:style w:type="paragraph" w:styleId="BalloonText">
    <w:name w:val="Balloon Text"/>
    <w:basedOn w:val="Normal"/>
    <w:link w:val="BalloonTextChar"/>
    <w:uiPriority w:val="99"/>
    <w:semiHidden/>
    <w:rsid w:val="00050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8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883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20</Pages>
  <Words>2935</Words>
  <Characters>16732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17</cp:revision>
  <cp:lastPrinted>2015-10-01T14:58:00Z</cp:lastPrinted>
  <dcterms:created xsi:type="dcterms:W3CDTF">2015-09-30T15:23:00Z</dcterms:created>
  <dcterms:modified xsi:type="dcterms:W3CDTF">2016-01-29T10:17:00Z</dcterms:modified>
</cp:coreProperties>
</file>